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E5" w:rsidRDefault="00F605E5"/>
    <w:p w:rsidR="00F605E5" w:rsidRDefault="00F605E5" w:rsidP="008E54F9">
      <w:pPr>
        <w:pStyle w:val="Heading2"/>
      </w:pPr>
      <w:r>
        <w:t>Questions for Colonial Latin American Search Interview:</w:t>
      </w:r>
    </w:p>
    <w:p w:rsidR="00F605E5" w:rsidRDefault="00F605E5" w:rsidP="008E54F9"/>
    <w:p w:rsidR="00F605E5" w:rsidRDefault="00F605E5" w:rsidP="008E54F9">
      <w:pPr>
        <w:pStyle w:val="ListParagraph"/>
        <w:numPr>
          <w:ilvl w:val="0"/>
          <w:numId w:val="1"/>
        </w:numPr>
      </w:pPr>
      <w:r>
        <w:t>What courses would you like to develop and teach? How would you seek to persuade students of the importance of the field?</w:t>
      </w:r>
    </w:p>
    <w:p w:rsidR="00F605E5" w:rsidRDefault="00F605E5" w:rsidP="008E54F9">
      <w:pPr>
        <w:pStyle w:val="ListParagraph"/>
        <w:numPr>
          <w:ilvl w:val="0"/>
          <w:numId w:val="1"/>
        </w:numPr>
      </w:pPr>
      <w:r>
        <w:t>What is your approach to teaching? How would you assess student work and what kind of assignments would you give?</w:t>
      </w:r>
    </w:p>
    <w:p w:rsidR="00F605E5" w:rsidRDefault="00F605E5" w:rsidP="008E54F9">
      <w:pPr>
        <w:pStyle w:val="ListParagraph"/>
        <w:numPr>
          <w:ilvl w:val="0"/>
          <w:numId w:val="1"/>
        </w:numPr>
      </w:pPr>
      <w:r>
        <w:t>Our graduate program is small (10-15 new MA students per year &amp; one or two PhD students) and has tended to focus on Canadian, European and Middle Eastern subjects. We have recently decided to expand the number of graduate courses offered. How might you contribute to the graduate program?</w:t>
      </w:r>
    </w:p>
    <w:p w:rsidR="00F605E5" w:rsidRDefault="00F605E5" w:rsidP="008E54F9">
      <w:pPr>
        <w:pStyle w:val="ListParagraph"/>
        <w:numPr>
          <w:ilvl w:val="0"/>
          <w:numId w:val="1"/>
        </w:numPr>
      </w:pPr>
      <w:r>
        <w:t>How would you link your work (both teaching and research) in Latin American history to other areas of interest in the department?</w:t>
      </w:r>
    </w:p>
    <w:p w:rsidR="00F605E5" w:rsidRDefault="00F605E5" w:rsidP="008E54F9">
      <w:pPr>
        <w:pStyle w:val="ListParagraph"/>
        <w:numPr>
          <w:ilvl w:val="0"/>
          <w:numId w:val="1"/>
        </w:numPr>
      </w:pPr>
      <w:r>
        <w:t>Why did you choose your particular research topic? What are your plans for your dissertation/most recent research and what do you consider to be the most important contribution of your scholarship?</w:t>
      </w:r>
    </w:p>
    <w:p w:rsidR="00F605E5" w:rsidRDefault="00F605E5" w:rsidP="008E54F9">
      <w:pPr>
        <w:pStyle w:val="ListParagraph"/>
        <w:numPr>
          <w:ilvl w:val="0"/>
          <w:numId w:val="1"/>
        </w:numPr>
      </w:pPr>
      <w:r>
        <w:t>In terms of your scholarship, what would you like to accomplish in the next ten years?</w:t>
      </w:r>
    </w:p>
    <w:p w:rsidR="00F605E5" w:rsidRPr="008E54F9" w:rsidRDefault="00F605E5" w:rsidP="008E54F9">
      <w:pPr>
        <w:pStyle w:val="ListParagraph"/>
        <w:numPr>
          <w:ilvl w:val="0"/>
          <w:numId w:val="1"/>
        </w:numPr>
      </w:pPr>
      <w:r>
        <w:t>What expectations do you have of an appointment at SFU?</w:t>
      </w:r>
    </w:p>
    <w:sectPr w:rsidR="00F605E5" w:rsidRPr="008E54F9" w:rsidSect="001E070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B4D2F"/>
    <w:multiLevelType w:val="hybridMultilevel"/>
    <w:tmpl w:val="4D342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6B5"/>
    <w:rsid w:val="001E0708"/>
    <w:rsid w:val="001E6557"/>
    <w:rsid w:val="003420DB"/>
    <w:rsid w:val="008E54F9"/>
    <w:rsid w:val="00B868E1"/>
    <w:rsid w:val="00D3284F"/>
    <w:rsid w:val="00DC082F"/>
    <w:rsid w:val="00E336B5"/>
    <w:rsid w:val="00F22CDB"/>
    <w:rsid w:val="00F605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08"/>
    <w:pPr>
      <w:spacing w:after="200" w:line="276" w:lineRule="auto"/>
    </w:pPr>
    <w:rPr>
      <w:rFonts w:cs="Calibri"/>
      <w:lang w:val="en-CA" w:eastAsia="en-US"/>
    </w:rPr>
  </w:style>
  <w:style w:type="paragraph" w:styleId="Heading2">
    <w:name w:val="heading 2"/>
    <w:basedOn w:val="Normal"/>
    <w:next w:val="Normal"/>
    <w:link w:val="Heading2Char"/>
    <w:uiPriority w:val="99"/>
    <w:qFormat/>
    <w:rsid w:val="008E54F9"/>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E54F9"/>
    <w:rPr>
      <w:rFonts w:ascii="Cambria" w:hAnsi="Cambria" w:cs="Cambria"/>
      <w:b/>
      <w:bCs/>
      <w:color w:val="4F81BD"/>
      <w:sz w:val="26"/>
      <w:szCs w:val="26"/>
    </w:rPr>
  </w:style>
  <w:style w:type="character" w:styleId="Hyperlink">
    <w:name w:val="Hyperlink"/>
    <w:basedOn w:val="DefaultParagraphFont"/>
    <w:uiPriority w:val="99"/>
    <w:rsid w:val="00B868E1"/>
    <w:rPr>
      <w:color w:val="0000FF"/>
      <w:u w:val="single"/>
    </w:rPr>
  </w:style>
  <w:style w:type="paragraph" w:styleId="Title">
    <w:name w:val="Title"/>
    <w:basedOn w:val="Normal"/>
    <w:next w:val="Normal"/>
    <w:link w:val="TitleChar"/>
    <w:uiPriority w:val="99"/>
    <w:qFormat/>
    <w:rsid w:val="008E54F9"/>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8E54F9"/>
    <w:rPr>
      <w:rFonts w:ascii="Cambria" w:hAnsi="Cambria" w:cs="Cambria"/>
      <w:color w:val="17365D"/>
      <w:spacing w:val="5"/>
      <w:kern w:val="28"/>
      <w:sz w:val="52"/>
      <w:szCs w:val="52"/>
    </w:rPr>
  </w:style>
  <w:style w:type="paragraph" w:styleId="ListParagraph">
    <w:name w:val="List Paragraph"/>
    <w:basedOn w:val="Normal"/>
    <w:uiPriority w:val="99"/>
    <w:qFormat/>
    <w:rsid w:val="008E54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157</Words>
  <Characters>897</Characters>
  <Application>Microsoft Office Outlook</Application>
  <DocSecurity>0</DocSecurity>
  <Lines>0</Lines>
  <Paragraphs>0</Paragraphs>
  <ScaleCrop>false</ScaleCrop>
  <Company>FUJITSU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Colonial Latin American Search Interview:</dc:title>
  <dc:subject/>
  <dc:creator>Windows User</dc:creator>
  <cp:keywords/>
  <dc:description/>
  <cp:lastModifiedBy>ar5601</cp:lastModifiedBy>
  <cp:revision>2</cp:revision>
  <dcterms:created xsi:type="dcterms:W3CDTF">2007-11-15T11:47:00Z</dcterms:created>
  <dcterms:modified xsi:type="dcterms:W3CDTF">2007-11-15T11:47:00Z</dcterms:modified>
</cp:coreProperties>
</file>